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323C" w14:textId="77777777" w:rsidR="00CD1184" w:rsidRPr="00A32E68" w:rsidRDefault="003D3648" w:rsidP="00D6122C">
      <w:p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Thank you for using this</w:t>
      </w:r>
      <w:r w:rsidR="00CD1184" w:rsidRPr="00A32E68">
        <w:rPr>
          <w:rFonts w:asciiTheme="majorHAnsi" w:hAnsiTheme="majorHAnsi" w:cstheme="majorHAnsi"/>
        </w:rPr>
        <w:t xml:space="preserve"> template </w:t>
      </w:r>
      <w:r w:rsidRPr="00A32E68">
        <w:rPr>
          <w:rFonts w:asciiTheme="majorHAnsi" w:hAnsiTheme="majorHAnsi" w:cstheme="majorHAnsi"/>
        </w:rPr>
        <w:t>as your official Boston Children’</w:t>
      </w:r>
      <w:r w:rsidR="000D08F5" w:rsidRPr="00A32E68">
        <w:rPr>
          <w:rFonts w:asciiTheme="majorHAnsi" w:hAnsiTheme="majorHAnsi" w:cstheme="majorHAnsi"/>
        </w:rPr>
        <w:t>s Hospital letterhead. It will e</w:t>
      </w:r>
      <w:r w:rsidRPr="00A32E68">
        <w:rPr>
          <w:rFonts w:asciiTheme="majorHAnsi" w:hAnsiTheme="majorHAnsi" w:cstheme="majorHAnsi"/>
        </w:rPr>
        <w:t>nsure that your written communications are brand</w:t>
      </w:r>
      <w:r w:rsidR="000D08F5" w:rsidRPr="00A32E68">
        <w:rPr>
          <w:rFonts w:asciiTheme="majorHAnsi" w:hAnsiTheme="majorHAnsi" w:cstheme="majorHAnsi"/>
        </w:rPr>
        <w:t>-</w:t>
      </w:r>
      <w:r w:rsidRPr="00A32E68">
        <w:rPr>
          <w:rFonts w:asciiTheme="majorHAnsi" w:hAnsiTheme="majorHAnsi" w:cstheme="majorHAnsi"/>
        </w:rPr>
        <w:t xml:space="preserve">compliant and support the hospital’s cost-saving effort by </w:t>
      </w:r>
      <w:r w:rsidR="00ED6E2E" w:rsidRPr="00A32E68">
        <w:rPr>
          <w:rFonts w:asciiTheme="majorHAnsi" w:hAnsiTheme="majorHAnsi" w:cstheme="majorHAnsi"/>
        </w:rPr>
        <w:t>eliminating</w:t>
      </w:r>
      <w:r w:rsidRPr="00A32E68">
        <w:rPr>
          <w:rFonts w:asciiTheme="majorHAnsi" w:hAnsiTheme="majorHAnsi" w:cstheme="majorHAnsi"/>
        </w:rPr>
        <w:t xml:space="preserve"> the need to print custom letterhead.</w:t>
      </w:r>
    </w:p>
    <w:p w14:paraId="1C02CE03" w14:textId="77777777" w:rsidR="00BC2D5F" w:rsidRPr="00A32E68" w:rsidRDefault="003D3648" w:rsidP="00D6122C">
      <w:p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Below are some t</w:t>
      </w:r>
      <w:r w:rsidR="00D6122C" w:rsidRPr="00A32E68">
        <w:rPr>
          <w:rFonts w:asciiTheme="majorHAnsi" w:hAnsiTheme="majorHAnsi" w:cstheme="majorHAnsi"/>
        </w:rPr>
        <w:t>ips for using your Boston Children’s Hospital Word template:</w:t>
      </w:r>
    </w:p>
    <w:p w14:paraId="32A614FE" w14:textId="77777777" w:rsidR="00D6122C" w:rsidRPr="00A32E68" w:rsidRDefault="004C65CF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Department or individual names, addresses and contact information are entered in the document header. You can access it by</w:t>
      </w:r>
      <w:r w:rsidR="000E6A9B" w:rsidRPr="00A32E68">
        <w:rPr>
          <w:rFonts w:asciiTheme="majorHAnsi" w:hAnsiTheme="majorHAnsi" w:cstheme="majorHAnsi"/>
        </w:rPr>
        <w:t xml:space="preserve"> double-clicking or</w:t>
      </w:r>
      <w:r w:rsidRPr="00A32E68">
        <w:rPr>
          <w:rFonts w:asciiTheme="majorHAnsi" w:hAnsiTheme="majorHAnsi" w:cstheme="majorHAnsi"/>
        </w:rPr>
        <w:t xml:space="preserve"> selecting “Header and Footer” from the View menu.</w:t>
      </w:r>
    </w:p>
    <w:p w14:paraId="28802E30" w14:textId="77777777" w:rsidR="004C65CF" w:rsidRPr="00A32E68" w:rsidRDefault="004C65CF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This information is styled in the “Address block” paragraph style</w:t>
      </w:r>
      <w:r w:rsidR="00CD1184" w:rsidRPr="00A32E68">
        <w:rPr>
          <w:rFonts w:asciiTheme="majorHAnsi" w:hAnsiTheme="majorHAnsi" w:cstheme="majorHAnsi"/>
        </w:rPr>
        <w:t>,</w:t>
      </w:r>
      <w:r w:rsidR="000D08F5" w:rsidRPr="00A32E68">
        <w:rPr>
          <w:rFonts w:asciiTheme="majorHAnsi" w:hAnsiTheme="majorHAnsi" w:cstheme="majorHAnsi"/>
        </w:rPr>
        <w:t xml:space="preserve"> which specifies 8-</w:t>
      </w:r>
      <w:r w:rsidRPr="00A32E68">
        <w:rPr>
          <w:rFonts w:asciiTheme="majorHAnsi" w:hAnsiTheme="majorHAnsi" w:cstheme="majorHAnsi"/>
        </w:rPr>
        <w:t>point type set in the Arial font.</w:t>
      </w:r>
    </w:p>
    <w:p w14:paraId="5878C014" w14:textId="77777777" w:rsidR="00CD1184" w:rsidRPr="00A32E68" w:rsidRDefault="00CD1184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 xml:space="preserve">The name of the department or individual is set in bold. All other information appears in the regular, or </w:t>
      </w:r>
      <w:r w:rsidR="009A4863" w:rsidRPr="00A32E68">
        <w:rPr>
          <w:rFonts w:asciiTheme="majorHAnsi" w:hAnsiTheme="majorHAnsi" w:cstheme="majorHAnsi"/>
        </w:rPr>
        <w:t xml:space="preserve">normal </w:t>
      </w:r>
      <w:r w:rsidRPr="00A32E68">
        <w:rPr>
          <w:rFonts w:asciiTheme="majorHAnsi" w:hAnsiTheme="majorHAnsi" w:cstheme="majorHAnsi"/>
        </w:rPr>
        <w:t>Roman weight.</w:t>
      </w:r>
    </w:p>
    <w:p w14:paraId="2B6D9489" w14:textId="77777777" w:rsidR="00CD1184" w:rsidRPr="00A32E68" w:rsidRDefault="00CD1184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The “Normal” paragraph style is recommended for the content of most letters. It specifies 1</w:t>
      </w:r>
      <w:r w:rsidR="00737345" w:rsidRPr="00A32E68">
        <w:rPr>
          <w:rFonts w:asciiTheme="majorHAnsi" w:hAnsiTheme="majorHAnsi" w:cstheme="majorHAnsi"/>
        </w:rPr>
        <w:t>0</w:t>
      </w:r>
      <w:r w:rsidR="000D08F5" w:rsidRPr="00A32E68">
        <w:rPr>
          <w:rFonts w:asciiTheme="majorHAnsi" w:hAnsiTheme="majorHAnsi" w:cstheme="majorHAnsi"/>
        </w:rPr>
        <w:t>-</w:t>
      </w:r>
      <w:r w:rsidRPr="00A32E68">
        <w:rPr>
          <w:rFonts w:asciiTheme="majorHAnsi" w:hAnsiTheme="majorHAnsi" w:cstheme="majorHAnsi"/>
        </w:rPr>
        <w:t xml:space="preserve">point type set in the Arial font. </w:t>
      </w:r>
    </w:p>
    <w:p w14:paraId="25E81A5F" w14:textId="77777777" w:rsidR="00A9112E" w:rsidRPr="00A32E68" w:rsidRDefault="00A9112E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 xml:space="preserve">The left margin is set </w:t>
      </w:r>
      <w:r w:rsidR="000846F2" w:rsidRPr="00A32E68">
        <w:rPr>
          <w:rFonts w:asciiTheme="majorHAnsi" w:hAnsiTheme="majorHAnsi" w:cstheme="majorHAnsi"/>
        </w:rPr>
        <w:t>at</w:t>
      </w:r>
      <w:r w:rsidRPr="00A32E68">
        <w:rPr>
          <w:rFonts w:asciiTheme="majorHAnsi" w:hAnsiTheme="majorHAnsi" w:cstheme="majorHAnsi"/>
        </w:rPr>
        <w:t xml:space="preserve"> </w:t>
      </w:r>
      <w:r w:rsidR="000D08F5" w:rsidRPr="00A32E68">
        <w:rPr>
          <w:rFonts w:asciiTheme="majorHAnsi" w:hAnsiTheme="majorHAnsi" w:cstheme="majorHAnsi"/>
        </w:rPr>
        <w:t>three-quarters of an inch.</w:t>
      </w:r>
    </w:p>
    <w:p w14:paraId="544876BE" w14:textId="77777777" w:rsidR="002842B3" w:rsidRPr="00A32E68" w:rsidRDefault="002842B3" w:rsidP="00CD118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To get started simply delete the text of this letter and set your own copy in its place.</w:t>
      </w:r>
    </w:p>
    <w:p w14:paraId="7B0034C1" w14:textId="77777777" w:rsidR="00965D0D" w:rsidRPr="00A32E68" w:rsidRDefault="00965D0D" w:rsidP="00965D0D">
      <w:pPr>
        <w:rPr>
          <w:rFonts w:asciiTheme="majorHAnsi" w:hAnsiTheme="majorHAnsi" w:cstheme="majorHAnsi"/>
        </w:rPr>
      </w:pPr>
    </w:p>
    <w:p w14:paraId="51F4D93B" w14:textId="77777777" w:rsidR="00D845A1" w:rsidRPr="00A32E68" w:rsidRDefault="00D845A1" w:rsidP="00965D0D">
      <w:pPr>
        <w:rPr>
          <w:rFonts w:asciiTheme="majorHAnsi" w:hAnsiTheme="majorHAnsi" w:cstheme="majorHAnsi"/>
        </w:rPr>
      </w:pPr>
    </w:p>
    <w:p w14:paraId="393E95DC" w14:textId="77777777" w:rsidR="00965D0D" w:rsidRPr="00A32E68" w:rsidRDefault="00965D0D" w:rsidP="000E6A9B">
      <w:pPr>
        <w:rPr>
          <w:rFonts w:asciiTheme="majorHAnsi" w:hAnsiTheme="majorHAnsi" w:cstheme="majorHAnsi"/>
        </w:rPr>
      </w:pPr>
      <w:r w:rsidRPr="00A32E68">
        <w:rPr>
          <w:rFonts w:asciiTheme="majorHAnsi" w:hAnsiTheme="majorHAnsi" w:cstheme="majorHAnsi"/>
        </w:rPr>
        <w:t>Boston Children’s Hospital</w:t>
      </w:r>
      <w:r w:rsidRPr="00A32E68">
        <w:rPr>
          <w:rFonts w:asciiTheme="majorHAnsi" w:hAnsiTheme="majorHAnsi" w:cstheme="majorHAnsi"/>
        </w:rPr>
        <w:br/>
        <w:t>Marketing and Communications</w:t>
      </w:r>
    </w:p>
    <w:sectPr w:rsidR="00965D0D" w:rsidRPr="00A32E68" w:rsidSect="00D6122C">
      <w:headerReference w:type="default" r:id="rId7"/>
      <w:pgSz w:w="12240" w:h="15840"/>
      <w:pgMar w:top="333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1565" w14:textId="77777777" w:rsidR="00C5238F" w:rsidRDefault="00C5238F" w:rsidP="00863F93">
      <w:r>
        <w:separator/>
      </w:r>
    </w:p>
  </w:endnote>
  <w:endnote w:type="continuationSeparator" w:id="0">
    <w:p w14:paraId="52F0B460" w14:textId="77777777" w:rsidR="00C5238F" w:rsidRDefault="00C5238F" w:rsidP="008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8A17" w14:textId="77777777" w:rsidR="00C5238F" w:rsidRDefault="00C5238F" w:rsidP="00863F93">
      <w:r>
        <w:separator/>
      </w:r>
    </w:p>
  </w:footnote>
  <w:footnote w:type="continuationSeparator" w:id="0">
    <w:p w14:paraId="11826E3F" w14:textId="77777777" w:rsidR="00C5238F" w:rsidRDefault="00C5238F" w:rsidP="0086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6F1B" w14:textId="77777777" w:rsidR="009A4863" w:rsidRDefault="00921A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E2C15" wp14:editId="484DFF37">
          <wp:simplePos x="0" y="0"/>
          <wp:positionH relativeFrom="column">
            <wp:posOffset>-685800</wp:posOffset>
          </wp:positionH>
          <wp:positionV relativeFrom="paragraph">
            <wp:posOffset>403013</wp:posOffset>
          </wp:positionV>
          <wp:extent cx="7772821" cy="838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H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821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5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4B5CC" wp14:editId="2DFF44A1">
              <wp:simplePos x="0" y="0"/>
              <wp:positionH relativeFrom="column">
                <wp:posOffset>0</wp:posOffset>
              </wp:positionH>
              <wp:positionV relativeFrom="paragraph">
                <wp:posOffset>1261745</wp:posOffset>
              </wp:positionV>
              <wp:extent cx="2857500" cy="8045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8F28" w14:textId="77777777" w:rsidR="009A4863" w:rsidRPr="00A32E68" w:rsidRDefault="009A4863" w:rsidP="004C65CF">
                          <w:pPr>
                            <w:pStyle w:val="Addressblock"/>
                            <w:rPr>
                              <w:rFonts w:asciiTheme="majorHAnsi" w:hAnsiTheme="majorHAnsi" w:cstheme="majorHAnsi"/>
                            </w:rPr>
                          </w:pPr>
                          <w:r w:rsidRPr="00A32E68">
                            <w:rPr>
                              <w:rFonts w:asciiTheme="majorHAnsi" w:hAnsiTheme="majorHAnsi" w:cstheme="majorHAnsi"/>
                            </w:rPr>
                            <w:t>Department Name</w:t>
                          </w:r>
                        </w:p>
                        <w:p w14:paraId="3E98D3FD" w14:textId="77777777" w:rsidR="009A4863" w:rsidRPr="00A32E68" w:rsidRDefault="009A4863" w:rsidP="004C65CF">
                          <w:pPr>
                            <w:pStyle w:val="Addressblock"/>
                            <w:rPr>
                              <w:rFonts w:asciiTheme="majorHAnsi" w:hAnsiTheme="majorHAnsi" w:cstheme="majorHAnsi"/>
                              <w:b w:val="0"/>
                            </w:rPr>
                          </w:pPr>
                          <w:r w:rsidRPr="00A32E68">
                            <w:rPr>
                              <w:rFonts w:asciiTheme="majorHAnsi" w:hAnsiTheme="majorHAnsi" w:cstheme="majorHAnsi"/>
                              <w:b w:val="0"/>
                            </w:rPr>
                            <w:t>300 Longwood Avenue, Mailstop, Boston, MA 02115</w:t>
                          </w:r>
                        </w:p>
                        <w:p w14:paraId="08095E51" w14:textId="77777777" w:rsidR="009A4863" w:rsidRPr="00A32E68" w:rsidRDefault="009A4863" w:rsidP="004C65CF">
                          <w:pPr>
                            <w:pStyle w:val="Addressblock"/>
                            <w:rPr>
                              <w:rFonts w:asciiTheme="majorHAnsi" w:hAnsiTheme="majorHAnsi" w:cstheme="majorHAnsi"/>
                              <w:b w:val="0"/>
                            </w:rPr>
                          </w:pPr>
                          <w:r w:rsidRPr="00A32E68">
                            <w:rPr>
                              <w:rFonts w:asciiTheme="majorHAnsi" w:hAnsiTheme="majorHAnsi" w:cstheme="majorHAnsi"/>
                              <w:b w:val="0"/>
                            </w:rPr>
                            <w:t>617-355-6000 | bostonchildrens.org</w:t>
                          </w:r>
                        </w:p>
                        <w:p w14:paraId="6A73EEE3" w14:textId="77777777" w:rsidR="009A4863" w:rsidRPr="00A32E68" w:rsidRDefault="009A4863" w:rsidP="004C65CF">
                          <w:pPr>
                            <w:pStyle w:val="Addressblock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4B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9.35pt;width:22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lef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" filled="f" stroked="f">
              <v:path arrowok="t"/>
              <v:textbox inset="0,7.2pt,,7.2pt">
                <w:txbxContent>
                  <w:p w14:paraId="34F88F28" w14:textId="77777777" w:rsidR="009A4863" w:rsidRPr="00A32E68" w:rsidRDefault="009A4863" w:rsidP="004C65CF">
                    <w:pPr>
                      <w:pStyle w:val="Addressblock"/>
                      <w:rPr>
                        <w:rFonts w:asciiTheme="majorHAnsi" w:hAnsiTheme="majorHAnsi" w:cstheme="majorHAnsi"/>
                      </w:rPr>
                    </w:pPr>
                    <w:r w:rsidRPr="00A32E68">
                      <w:rPr>
                        <w:rFonts w:asciiTheme="majorHAnsi" w:hAnsiTheme="majorHAnsi" w:cstheme="majorHAnsi"/>
                      </w:rPr>
                      <w:t>Department Name</w:t>
                    </w:r>
                  </w:p>
                  <w:p w14:paraId="3E98D3FD" w14:textId="77777777" w:rsidR="009A4863" w:rsidRPr="00A32E68" w:rsidRDefault="009A4863" w:rsidP="004C65CF">
                    <w:pPr>
                      <w:pStyle w:val="Addressblock"/>
                      <w:rPr>
                        <w:rFonts w:asciiTheme="majorHAnsi" w:hAnsiTheme="majorHAnsi" w:cstheme="majorHAnsi"/>
                        <w:b w:val="0"/>
                      </w:rPr>
                    </w:pPr>
                    <w:r w:rsidRPr="00A32E68">
                      <w:rPr>
                        <w:rFonts w:asciiTheme="majorHAnsi" w:hAnsiTheme="majorHAnsi" w:cstheme="majorHAnsi"/>
                        <w:b w:val="0"/>
                      </w:rPr>
                      <w:t>300 Longwood Avenue, Mailstop, Boston, MA 02115</w:t>
                    </w:r>
                  </w:p>
                  <w:p w14:paraId="08095E51" w14:textId="77777777" w:rsidR="009A4863" w:rsidRPr="00A32E68" w:rsidRDefault="009A4863" w:rsidP="004C65CF">
                    <w:pPr>
                      <w:pStyle w:val="Addressblock"/>
                      <w:rPr>
                        <w:rFonts w:asciiTheme="majorHAnsi" w:hAnsiTheme="majorHAnsi" w:cstheme="majorHAnsi"/>
                        <w:b w:val="0"/>
                      </w:rPr>
                    </w:pPr>
                    <w:r w:rsidRPr="00A32E68">
                      <w:rPr>
                        <w:rFonts w:asciiTheme="majorHAnsi" w:hAnsiTheme="majorHAnsi" w:cstheme="majorHAnsi"/>
                        <w:b w:val="0"/>
                      </w:rPr>
                      <w:t>617-355-6000 | bostonchildrens.org</w:t>
                    </w:r>
                  </w:p>
                  <w:p w14:paraId="6A73EEE3" w14:textId="77777777" w:rsidR="009A4863" w:rsidRPr="00A32E68" w:rsidRDefault="009A4863" w:rsidP="004C65CF">
                    <w:pPr>
                      <w:pStyle w:val="Addressblock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95A"/>
    <w:multiLevelType w:val="hybridMultilevel"/>
    <w:tmpl w:val="BCF8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308"/>
    <w:multiLevelType w:val="hybridMultilevel"/>
    <w:tmpl w:val="5D94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228"/>
    <w:multiLevelType w:val="hybridMultilevel"/>
    <w:tmpl w:val="789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537"/>
    <w:multiLevelType w:val="hybridMultilevel"/>
    <w:tmpl w:val="EE76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68"/>
    <w:rsid w:val="00001094"/>
    <w:rsid w:val="000846F2"/>
    <w:rsid w:val="000D08F5"/>
    <w:rsid w:val="000E6A9B"/>
    <w:rsid w:val="001431E2"/>
    <w:rsid w:val="00163A99"/>
    <w:rsid w:val="002842B3"/>
    <w:rsid w:val="00286621"/>
    <w:rsid w:val="003A59B3"/>
    <w:rsid w:val="003D3648"/>
    <w:rsid w:val="004B42EB"/>
    <w:rsid w:val="004C65CF"/>
    <w:rsid w:val="004E4A0B"/>
    <w:rsid w:val="00545142"/>
    <w:rsid w:val="00593681"/>
    <w:rsid w:val="006F1A2C"/>
    <w:rsid w:val="00737345"/>
    <w:rsid w:val="00863F93"/>
    <w:rsid w:val="00921A76"/>
    <w:rsid w:val="00965D0D"/>
    <w:rsid w:val="0098059A"/>
    <w:rsid w:val="009A4863"/>
    <w:rsid w:val="009E71F5"/>
    <w:rsid w:val="00A106BB"/>
    <w:rsid w:val="00A329A4"/>
    <w:rsid w:val="00A32E68"/>
    <w:rsid w:val="00A9112E"/>
    <w:rsid w:val="00B92FD9"/>
    <w:rsid w:val="00BC2D5F"/>
    <w:rsid w:val="00C5238F"/>
    <w:rsid w:val="00C945D2"/>
    <w:rsid w:val="00CD1184"/>
    <w:rsid w:val="00D6122C"/>
    <w:rsid w:val="00D845A1"/>
    <w:rsid w:val="00DA4EEE"/>
    <w:rsid w:val="00E77505"/>
    <w:rsid w:val="00EA2B69"/>
    <w:rsid w:val="00EC20CB"/>
    <w:rsid w:val="00ED6E2E"/>
    <w:rsid w:val="00F03BA9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F2608"/>
  <w14:defaultImageDpi w14:val="300"/>
  <w15:chartTrackingRefBased/>
  <w15:docId w15:val="{1521D348-F577-064C-8465-DD7FB644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45"/>
    <w:pPr>
      <w:spacing w:before="120"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F9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F9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93"/>
  </w:style>
  <w:style w:type="paragraph" w:styleId="Footer">
    <w:name w:val="footer"/>
    <w:basedOn w:val="Normal"/>
    <w:link w:val="FooterChar"/>
    <w:uiPriority w:val="99"/>
    <w:unhideWhenUsed/>
    <w:rsid w:val="0086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93"/>
  </w:style>
  <w:style w:type="paragraph" w:styleId="BalloonText">
    <w:name w:val="Balloon Text"/>
    <w:basedOn w:val="Normal"/>
    <w:link w:val="BalloonTextChar"/>
    <w:uiPriority w:val="99"/>
    <w:semiHidden/>
    <w:unhideWhenUsed/>
    <w:rsid w:val="00863F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3F9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E4A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block">
    <w:name w:val="Address block"/>
    <w:basedOn w:val="Normal"/>
    <w:qFormat/>
    <w:rsid w:val="004C65CF"/>
    <w:pPr>
      <w:spacing w:before="0" w:after="0"/>
    </w:pPr>
    <w:rPr>
      <w:rFonts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ln/mxwwdl1s4dg4jpmbl6847nwh0000gn/T/com.microsoft.Outlook/Outlook%20Temp/BCH_Letterhead_custom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BCH_Letterhead_custom[1].dotx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Boston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Kolb</cp:lastModifiedBy>
  <cp:revision>1</cp:revision>
  <cp:lastPrinted>2013-01-08T17:51:00Z</cp:lastPrinted>
  <dcterms:created xsi:type="dcterms:W3CDTF">2021-03-22T19:39:00Z</dcterms:created>
  <dcterms:modified xsi:type="dcterms:W3CDTF">2021-03-22T19:41:00Z</dcterms:modified>
</cp:coreProperties>
</file>